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BA" w:rsidRPr="0057369C" w:rsidRDefault="008874BA" w:rsidP="0057369C">
      <w:pPr>
        <w:jc w:val="center"/>
        <w:rPr>
          <w:b/>
          <w:sz w:val="32"/>
          <w:szCs w:val="32"/>
          <w:u w:val="single"/>
        </w:rPr>
      </w:pPr>
      <w:r w:rsidRPr="0057369C">
        <w:rPr>
          <w:b/>
          <w:sz w:val="32"/>
          <w:szCs w:val="32"/>
          <w:u w:val="single"/>
        </w:rPr>
        <w:t>Global Meet</w:t>
      </w:r>
      <w:r>
        <w:rPr>
          <w:b/>
          <w:sz w:val="32"/>
          <w:szCs w:val="32"/>
          <w:u w:val="single"/>
        </w:rPr>
        <w:t xml:space="preserve"> guidelines</w:t>
      </w:r>
    </w:p>
    <w:p w:rsidR="008874BA" w:rsidRDefault="008874BA"/>
    <w:p w:rsidR="008874BA" w:rsidRPr="003B2C02" w:rsidRDefault="008874BA" w:rsidP="00DA427D">
      <w:pPr>
        <w:rPr>
          <w:b/>
        </w:rPr>
      </w:pPr>
      <w:r w:rsidRPr="003B2C02">
        <w:rPr>
          <w:b/>
        </w:rPr>
        <w:t>Web access details:</w:t>
      </w:r>
    </w:p>
    <w:p w:rsidR="008874BA" w:rsidRDefault="008874BA" w:rsidP="008E4891">
      <w:pPr>
        <w:pStyle w:val="NormalWeb"/>
        <w:rPr>
          <w:rFonts w:ascii="Calibri" w:hAnsi="Calibri"/>
          <w:sz w:val="22"/>
          <w:szCs w:val="22"/>
          <w:lang w:eastAsia="en-US"/>
        </w:rPr>
      </w:pPr>
      <w:hyperlink r:id="rId7" w:tgtFrame="_blank" w:history="1">
        <w:r w:rsidRPr="00F53C43">
          <w:rPr>
            <w:rFonts w:ascii="Calibri" w:hAnsi="Calibri"/>
            <w:color w:val="0000FF"/>
            <w:sz w:val="22"/>
            <w:szCs w:val="22"/>
            <w:u w:val="single"/>
            <w:lang w:eastAsia="en-US"/>
          </w:rPr>
          <w:t>https://rss-uk.globalmeet.com/RSS</w:t>
        </w:r>
      </w:hyperlink>
    </w:p>
    <w:p w:rsidR="008874BA" w:rsidRDefault="008874BA" w:rsidP="008E4891">
      <w:pPr>
        <w:pStyle w:val="NormalWeb"/>
      </w:pPr>
      <w:r>
        <w:t xml:space="preserve">Full details about each meeting, including slides to download, are also available on the RSS website: </w:t>
      </w:r>
      <w:hyperlink r:id="rId8" w:history="1">
        <w:r w:rsidRPr="008E6CB3">
          <w:rPr>
            <w:rStyle w:val="Hyperlink"/>
          </w:rPr>
          <w:t>http://www.rss.org.uk/journalclub</w:t>
        </w:r>
      </w:hyperlink>
    </w:p>
    <w:p w:rsidR="008874BA" w:rsidRDefault="008874BA">
      <w:pPr>
        <w:rPr>
          <w:b/>
        </w:rPr>
      </w:pPr>
    </w:p>
    <w:p w:rsidR="008874BA" w:rsidRDefault="008874BA">
      <w:pPr>
        <w:rPr>
          <w:b/>
        </w:rPr>
      </w:pPr>
      <w:r>
        <w:rPr>
          <w:b/>
        </w:rPr>
        <w:t>Online support for Global Meet can be found here:</w:t>
      </w:r>
    </w:p>
    <w:p w:rsidR="008874BA" w:rsidRPr="00CA381E" w:rsidRDefault="008874BA">
      <w:hyperlink r:id="rId9" w:history="1">
        <w:r w:rsidRPr="00CA381E">
          <w:rPr>
            <w:rStyle w:val="Hyperlink"/>
          </w:rPr>
          <w:t>https://www.globalmeet.com/support/qa/</w:t>
        </w:r>
      </w:hyperlink>
    </w:p>
    <w:p w:rsidR="008874BA" w:rsidRPr="00CA381E" w:rsidRDefault="008874BA">
      <w:hyperlink r:id="rId10" w:history="1">
        <w:r w:rsidRPr="00CA381E">
          <w:rPr>
            <w:rStyle w:val="Hyperlink"/>
          </w:rPr>
          <w:t>https://www.globalmeet.com/support/guide/using-globalmeet/globalmeet-web-tools/</w:t>
        </w:r>
      </w:hyperlink>
    </w:p>
    <w:p w:rsidR="008874BA" w:rsidRDefault="008874BA">
      <w:pPr>
        <w:rPr>
          <w:b/>
        </w:rPr>
      </w:pPr>
    </w:p>
    <w:p w:rsidR="008874BA" w:rsidRDefault="008874BA" w:rsidP="00DA427D">
      <w:pPr>
        <w:rPr>
          <w:b/>
        </w:rPr>
      </w:pPr>
      <w:r>
        <w:rPr>
          <w:b/>
        </w:rPr>
        <w:t>PROCEDURE</w:t>
      </w:r>
    </w:p>
    <w:p w:rsidR="008874BA" w:rsidRDefault="008874BA" w:rsidP="00DA427D">
      <w:r w:rsidRPr="00CA381E">
        <w:t>Click on link and choose “Enter as guest”:</w:t>
      </w:r>
      <w:r w:rsidRPr="00CA381E">
        <w:rPr>
          <w:b/>
        </w:rPr>
        <w:t xml:space="preserve"> </w:t>
      </w:r>
      <w:hyperlink r:id="rId11" w:tgtFrame="_blank" w:history="1">
        <w:r w:rsidRPr="00F53C43">
          <w:rPr>
            <w:color w:val="0000FF"/>
            <w:u w:val="single"/>
          </w:rPr>
          <w:t>https://rss-uk.globalmeet.com/RSS</w:t>
        </w:r>
      </w:hyperlink>
    </w:p>
    <w:p w:rsidR="008874BA" w:rsidRDefault="008874BA" w:rsidP="00CA381E">
      <w:pPr>
        <w:pStyle w:val="ListParagraph"/>
        <w:numPr>
          <w:ilvl w:val="0"/>
          <w:numId w:val="1"/>
        </w:numPr>
      </w:pPr>
      <w:r>
        <w:t>Enter your name and email address</w:t>
      </w:r>
    </w:p>
    <w:p w:rsidR="008874BA" w:rsidRDefault="008874BA" w:rsidP="00CA381E">
      <w:pPr>
        <w:pStyle w:val="ListParagraph"/>
        <w:numPr>
          <w:ilvl w:val="0"/>
          <w:numId w:val="1"/>
        </w:numPr>
      </w:pPr>
      <w:r>
        <w:t>Click Join Meeting</w:t>
      </w:r>
    </w:p>
    <w:p w:rsidR="008874BA" w:rsidRDefault="008874BA" w:rsidP="00213FE1">
      <w:pPr>
        <w:pStyle w:val="ListParagraph"/>
        <w:numPr>
          <w:ilvl w:val="0"/>
          <w:numId w:val="1"/>
        </w:numPr>
      </w:pPr>
      <w:r>
        <w:t>A box will pop up called Connect Audio. Choose the option to Call My Phone (it is usually already selected) and enter your landline phone number.  Please do not use a mobile number as it incurs very expensive costs.</w:t>
      </w:r>
    </w:p>
    <w:p w:rsidR="008874BA" w:rsidRDefault="008874BA" w:rsidP="00CA381E">
      <w:pPr>
        <w:pStyle w:val="ListParagraph"/>
        <w:numPr>
          <w:ilvl w:val="0"/>
          <w:numId w:val="1"/>
        </w:numPr>
      </w:pPr>
      <w:r>
        <w:t>You will receive an automated phone call from Global Meet – answer the phone and follow any instructions.</w:t>
      </w:r>
    </w:p>
    <w:p w:rsidR="008874BA" w:rsidRPr="00826D1D" w:rsidRDefault="008874BA">
      <w:pPr>
        <w:rPr>
          <w:b/>
        </w:rPr>
      </w:pPr>
      <w:r w:rsidRPr="00826D1D">
        <w:rPr>
          <w:b/>
        </w:rPr>
        <w:t>QUESTIONS</w:t>
      </w:r>
      <w:r>
        <w:rPr>
          <w:b/>
        </w:rPr>
        <w:t xml:space="preserve"> AND FEEDBACK</w:t>
      </w:r>
    </w:p>
    <w:p w:rsidR="008874BA" w:rsidRDefault="008874BA" w:rsidP="00DC10B2">
      <w:pPr>
        <w:pStyle w:val="ListParagraph"/>
        <w:numPr>
          <w:ilvl w:val="0"/>
          <w:numId w:val="2"/>
        </w:numPr>
      </w:pPr>
      <w:r>
        <w:t xml:space="preserve">If guests experience technical problems, they should alert us via the </w:t>
      </w:r>
      <w:r w:rsidRPr="00DA427D">
        <w:rPr>
          <w:b/>
        </w:rPr>
        <w:t>chat box</w:t>
      </w:r>
      <w:r>
        <w:t xml:space="preserve"> at the bottom left of the screen</w:t>
      </w:r>
    </w:p>
    <w:p w:rsidR="008874BA" w:rsidRDefault="008874BA" w:rsidP="00DC10B2">
      <w:pPr>
        <w:pStyle w:val="ListParagraph"/>
        <w:numPr>
          <w:ilvl w:val="0"/>
          <w:numId w:val="2"/>
        </w:numPr>
      </w:pPr>
      <w:r>
        <w:t>Guests can ask questions via the Q &amp; A facility and then the Chair can read them out.</w:t>
      </w:r>
    </w:p>
    <w:p w:rsidR="008874BA" w:rsidRDefault="008874BA" w:rsidP="00DC10B2">
      <w:pPr>
        <w:pStyle w:val="ListParagraph"/>
        <w:numPr>
          <w:ilvl w:val="0"/>
          <w:numId w:val="2"/>
        </w:numPr>
      </w:pPr>
      <w:r>
        <w:t>At the end of the event, Guests can provide feedback using the Poll feature. All of the feedback can be saved into a CSV file that can be opened in Excel. It records the name and email address (if provided) of who asked the question.</w:t>
      </w:r>
    </w:p>
    <w:p w:rsidR="008874BA" w:rsidRPr="00F53C43" w:rsidRDefault="008874BA" w:rsidP="00DC10B2">
      <w:pPr>
        <w:pStyle w:val="ListParagraph"/>
        <w:numPr>
          <w:ilvl w:val="0"/>
          <w:numId w:val="2"/>
        </w:numPr>
        <w:rPr>
          <w:b/>
        </w:rPr>
      </w:pPr>
      <w:r>
        <w:t xml:space="preserve">Single feedback question:  </w:t>
      </w:r>
      <w:r w:rsidRPr="00F53C43">
        <w:rPr>
          <w:b/>
        </w:rPr>
        <w:t xml:space="preserve">How was your experience of Journal Club and do you have any </w:t>
      </w:r>
      <w:r>
        <w:rPr>
          <w:b/>
        </w:rPr>
        <w:t>suggestions for improvement</w:t>
      </w:r>
      <w:r w:rsidRPr="00F53C43">
        <w:rPr>
          <w:b/>
        </w:rPr>
        <w:t>?</w:t>
      </w:r>
    </w:p>
    <w:p w:rsidR="008874BA" w:rsidRPr="000F4ABE" w:rsidRDefault="008874BA">
      <w:pPr>
        <w:rPr>
          <w:b/>
        </w:rPr>
      </w:pPr>
      <w:r w:rsidRPr="000F4ABE">
        <w:rPr>
          <w:b/>
        </w:rPr>
        <w:t>RECORDINGS</w:t>
      </w:r>
    </w:p>
    <w:p w:rsidR="008874BA" w:rsidRDefault="008874BA" w:rsidP="006E27FA">
      <w:pPr>
        <w:pStyle w:val="ListParagraph"/>
        <w:numPr>
          <w:ilvl w:val="0"/>
          <w:numId w:val="3"/>
        </w:numPr>
      </w:pPr>
      <w:r>
        <w:t xml:space="preserve">The Host will record the session – it creates a video file that is stored online with the other uploaded files (e.g. slides) in the File Library. </w:t>
      </w:r>
    </w:p>
    <w:p w:rsidR="008874BA" w:rsidRPr="003929D6" w:rsidRDefault="008874BA" w:rsidP="003929D6">
      <w:pPr>
        <w:pStyle w:val="NormalWeb"/>
        <w:rPr>
          <w:rFonts w:ascii="Calibri" w:hAnsi="Calibri"/>
          <w:b/>
          <w:sz w:val="22"/>
          <w:szCs w:val="22"/>
          <w:lang w:eastAsia="en-US"/>
        </w:rPr>
      </w:pPr>
      <w:r w:rsidRPr="003929D6">
        <w:rPr>
          <w:rFonts w:ascii="Calibri" w:hAnsi="Calibri"/>
          <w:b/>
          <w:sz w:val="22"/>
          <w:szCs w:val="22"/>
          <w:lang w:eastAsia="en-US"/>
        </w:rPr>
        <w:t>CALL-IN DETAILS FOR GUESTS</w:t>
      </w:r>
    </w:p>
    <w:p w:rsidR="008874BA" w:rsidRDefault="008874BA" w:rsidP="00DA427D">
      <w:pPr>
        <w:pStyle w:val="ListParagraph"/>
        <w:numPr>
          <w:ilvl w:val="0"/>
          <w:numId w:val="2"/>
        </w:numPr>
      </w:pPr>
      <w:r>
        <w:t>Phone number: +44 (0) 20 3481 0123</w:t>
      </w:r>
    </w:p>
    <w:p w:rsidR="008874BA" w:rsidRDefault="008874BA" w:rsidP="003929D6">
      <w:pPr>
        <w:pStyle w:val="ListParagraph"/>
        <w:numPr>
          <w:ilvl w:val="0"/>
          <w:numId w:val="2"/>
        </w:numPr>
      </w:pPr>
      <w:r>
        <w:t>Passcode: 476 766 1144</w:t>
      </w:r>
    </w:p>
    <w:p w:rsidR="008874BA" w:rsidRDefault="008874BA" w:rsidP="003929D6">
      <w:pPr>
        <w:pStyle w:val="ListParagraph"/>
        <w:numPr>
          <w:ilvl w:val="0"/>
          <w:numId w:val="2"/>
        </w:numPr>
      </w:pPr>
      <w:hyperlink r:id="rId12" w:tgtFrame="_blank" w:history="1">
        <w:r w:rsidRPr="00DA427D">
          <w:rPr>
            <w:color w:val="0000FF"/>
            <w:u w:val="single"/>
          </w:rPr>
          <w:t>https://rss-uk.globalmeet.com/RSS</w:t>
        </w:r>
      </w:hyperlink>
      <w:bookmarkStart w:id="0" w:name="_GoBack"/>
      <w:bookmarkEnd w:id="0"/>
    </w:p>
    <w:sectPr w:rsidR="008874BA" w:rsidSect="0079716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4BA" w:rsidRDefault="008874BA" w:rsidP="00F717B4">
      <w:pPr>
        <w:spacing w:after="0" w:line="240" w:lineRule="auto"/>
      </w:pPr>
      <w:r>
        <w:separator/>
      </w:r>
    </w:p>
  </w:endnote>
  <w:endnote w:type="continuationSeparator" w:id="0">
    <w:p w:rsidR="008874BA" w:rsidRDefault="008874BA" w:rsidP="00F7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BA" w:rsidRDefault="008874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BA" w:rsidRDefault="008874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BA" w:rsidRDefault="008874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4BA" w:rsidRDefault="008874BA" w:rsidP="00F717B4">
      <w:pPr>
        <w:spacing w:after="0" w:line="240" w:lineRule="auto"/>
      </w:pPr>
      <w:r>
        <w:separator/>
      </w:r>
    </w:p>
  </w:footnote>
  <w:footnote w:type="continuationSeparator" w:id="0">
    <w:p w:rsidR="008874BA" w:rsidRDefault="008874BA" w:rsidP="00F7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BA" w:rsidRDefault="008874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BA" w:rsidRDefault="008874B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408.45pt;margin-top:-13.65pt;width:76.55pt;height:38.25pt;z-index:251660288;visibility:visible">
          <v:imagedata r:id="rId1" o:title=""/>
        </v:shape>
      </w:pict>
    </w:r>
  </w:p>
  <w:p w:rsidR="008874BA" w:rsidRDefault="008874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BA" w:rsidRDefault="008874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A7A"/>
    <w:multiLevelType w:val="hybridMultilevel"/>
    <w:tmpl w:val="A9E06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C2716"/>
    <w:multiLevelType w:val="hybridMultilevel"/>
    <w:tmpl w:val="5218E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5571D"/>
    <w:multiLevelType w:val="hybridMultilevel"/>
    <w:tmpl w:val="883CD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86FB4"/>
    <w:multiLevelType w:val="hybridMultilevel"/>
    <w:tmpl w:val="1206C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215"/>
    <w:rsid w:val="00066735"/>
    <w:rsid w:val="000F4ABE"/>
    <w:rsid w:val="000F5601"/>
    <w:rsid w:val="00112EF3"/>
    <w:rsid w:val="00121785"/>
    <w:rsid w:val="00144BBC"/>
    <w:rsid w:val="00151BE1"/>
    <w:rsid w:val="001642BB"/>
    <w:rsid w:val="00213FE1"/>
    <w:rsid w:val="0025469C"/>
    <w:rsid w:val="002F2998"/>
    <w:rsid w:val="003929D6"/>
    <w:rsid w:val="003B2C02"/>
    <w:rsid w:val="003B7600"/>
    <w:rsid w:val="003C0652"/>
    <w:rsid w:val="00402AB5"/>
    <w:rsid w:val="00453EFE"/>
    <w:rsid w:val="004D4052"/>
    <w:rsid w:val="00500C37"/>
    <w:rsid w:val="0053147E"/>
    <w:rsid w:val="005339EC"/>
    <w:rsid w:val="005701AE"/>
    <w:rsid w:val="0057369C"/>
    <w:rsid w:val="005C0289"/>
    <w:rsid w:val="005C7CA6"/>
    <w:rsid w:val="005D339E"/>
    <w:rsid w:val="00632F50"/>
    <w:rsid w:val="006815BA"/>
    <w:rsid w:val="006E27FA"/>
    <w:rsid w:val="00797168"/>
    <w:rsid w:val="007E5F33"/>
    <w:rsid w:val="00826D1D"/>
    <w:rsid w:val="008370C7"/>
    <w:rsid w:val="00852E6E"/>
    <w:rsid w:val="008874BA"/>
    <w:rsid w:val="008E4891"/>
    <w:rsid w:val="008E6CB3"/>
    <w:rsid w:val="0099518A"/>
    <w:rsid w:val="009B2FE2"/>
    <w:rsid w:val="009C751A"/>
    <w:rsid w:val="00AC0EE7"/>
    <w:rsid w:val="00AD72F4"/>
    <w:rsid w:val="00B41355"/>
    <w:rsid w:val="00B80461"/>
    <w:rsid w:val="00B80BDC"/>
    <w:rsid w:val="00C83C65"/>
    <w:rsid w:val="00CA381E"/>
    <w:rsid w:val="00D02215"/>
    <w:rsid w:val="00DA427D"/>
    <w:rsid w:val="00DB65E2"/>
    <w:rsid w:val="00DB707C"/>
    <w:rsid w:val="00DC10B2"/>
    <w:rsid w:val="00DD7AD0"/>
    <w:rsid w:val="00E2572F"/>
    <w:rsid w:val="00E64902"/>
    <w:rsid w:val="00E6698E"/>
    <w:rsid w:val="00E75432"/>
    <w:rsid w:val="00E95849"/>
    <w:rsid w:val="00EC77BF"/>
    <w:rsid w:val="00ED3FB2"/>
    <w:rsid w:val="00F53C43"/>
    <w:rsid w:val="00F717B4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C751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E48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CA3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71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717B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1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7B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7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7B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F53C43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DA427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s.org.uk/journalclub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rss-uk.globalmeet.com/RSS" TargetMode="External"/><Relationship Id="rId12" Type="http://schemas.openxmlformats.org/officeDocument/2006/relationships/hyperlink" Target="https://rss-uk.globalmeet.com/RS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ss-uk.globalmeet.com/RS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lobalmeet.com/support/guide/using-globalmeet/globalmeet-web-tool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lobalmeet.com/support/qa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309</Words>
  <Characters>1767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Beeby, Jack</dc:creator>
  <cp:keywords/>
  <dc:description/>
  <cp:lastModifiedBy>Rhiannon Maudsley</cp:lastModifiedBy>
  <cp:revision>3</cp:revision>
  <cp:lastPrinted>2013-06-07T15:31:00Z</cp:lastPrinted>
  <dcterms:created xsi:type="dcterms:W3CDTF">2014-02-06T11:33:00Z</dcterms:created>
  <dcterms:modified xsi:type="dcterms:W3CDTF">2014-02-17T20:03:00Z</dcterms:modified>
</cp:coreProperties>
</file>